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59465E">
        <w:trPr>
          <w:trHeight w:hRule="exact" w:val="533"/>
        </w:trPr>
        <w:tc>
          <w:tcPr>
            <w:tcW w:w="1077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59465E" w:rsidRDefault="0038516E" w:rsidP="00115375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Fonts w:ascii="Verdana" w:hAnsi="Verdana" w:cs="Century Gothic"/>
                <w:bCs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  <w:t>New Year's 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  <w:t>M L King 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59465E" w:rsidRDefault="0038516E" w:rsidP="00115375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3149D5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>Valentine's 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3149D5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>Presidents' 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0B2423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0B2423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59465E">
        <w:trPr>
          <w:trHeight w:hRule="exact" w:val="533"/>
        </w:trPr>
        <w:tc>
          <w:tcPr>
            <w:tcW w:w="1077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Fonts w:ascii="Verdana" w:hAnsi="Verdana" w:cs="Century Gothic"/>
                <w:bCs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  <w:t>Good Friday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59465E" w:rsidRDefault="0038516E" w:rsidP="00115375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  <w:t>Easter Sunday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59465E" w:rsidRDefault="0038516E" w:rsidP="00115375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CE6CD3">
        <w:trPr>
          <w:trHeight w:hRule="exact" w:val="720"/>
        </w:trPr>
        <w:tc>
          <w:tcPr>
            <w:tcW w:w="1077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3149D5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>Mother's Day</w:t>
            </w:r>
          </w:p>
        </w:tc>
      </w:tr>
      <w:tr w:rsidR="0038516E" w:rsidRPr="004862AB" w:rsidTr="00CE6CD3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3149D5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>Memorial Day</w:t>
            </w:r>
          </w:p>
        </w:tc>
      </w:tr>
      <w:tr w:rsidR="0038516E" w:rsidRPr="004862AB" w:rsidTr="00CE6CD3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0B2423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CE6CD3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CE6CD3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0B2423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CE6CD3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21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>Father's 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59465E" w:rsidRDefault="0038516E" w:rsidP="0045048B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59465E">
        <w:trPr>
          <w:trHeight w:hRule="exact" w:val="533"/>
        </w:trPr>
        <w:tc>
          <w:tcPr>
            <w:tcW w:w="1077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59465E" w:rsidRDefault="0038516E" w:rsidP="00115375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59465E" w:rsidRDefault="0038516E" w:rsidP="00115375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03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Fonts w:ascii="Verdana" w:hAnsi="Verdana" w:cs="Century Gothic"/>
                <w:bCs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  <w:t>Independence Day Holiday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  <w:t>Independence 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07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>Labor 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59465E" w:rsidRDefault="0038516E" w:rsidP="0045048B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59465E">
        <w:trPr>
          <w:trHeight w:hRule="exact" w:val="533"/>
        </w:trPr>
        <w:tc>
          <w:tcPr>
            <w:tcW w:w="1077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Fonts w:ascii="Verdana" w:hAnsi="Verdana" w:cs="Century Gothic"/>
                <w:bCs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  <w:t>Columbus 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Style w:val="CalendarInformationBoldChar"/>
                <w:rFonts w:ascii="Verdana" w:eastAsia="Calibri" w:hAnsi="Verdana"/>
                <w:b w:val="0"/>
                <w:color w:val="E36C0A" w:themeColor="accent6" w:themeShade="BF"/>
                <w:sz w:val="20"/>
                <w:szCs w:val="20"/>
              </w:rPr>
              <w:t>Halloween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59465E" w:rsidRDefault="0038516E" w:rsidP="00115375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59465E" w:rsidRDefault="0038516E" w:rsidP="00115375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31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3149D5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>Veterans 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0B2423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26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3149D5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>Thanksgiving Day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59465E" w:rsidRDefault="0038516E" w:rsidP="000B2423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59465E" w:rsidRDefault="0038516E" w:rsidP="005B1B5E">
            <w:pPr>
              <w:jc w:val="right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59465E" w:rsidRDefault="0038516E" w:rsidP="003149D5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>Christmas</w:t>
            </w: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59465E" w:rsidRDefault="0038516E" w:rsidP="0045048B">
            <w:pPr>
              <w:pStyle w:val="Dates"/>
              <w:jc w:val="center"/>
              <w:rPr>
                <w:rFonts w:ascii="Verdana" w:hAnsi="Verdana"/>
                <w:color w:val="E36C0A" w:themeColor="accent6" w:themeShade="BF"/>
                <w:sz w:val="28"/>
                <w:szCs w:val="28"/>
              </w:rPr>
            </w:pPr>
            <w:r w:rsidRPr="0059465E">
              <w:rPr>
                <w:rFonts w:ascii="Verdana" w:hAnsi="Verdana"/>
                <w:color w:val="E36C0A" w:themeColor="accent6" w:themeShade="BF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9465E">
        <w:trPr>
          <w:trHeight w:hRule="exact" w:val="720"/>
        </w:trPr>
        <w:tc>
          <w:tcPr>
            <w:tcW w:w="1077" w:type="dxa"/>
            <w:vMerge/>
            <w:shd w:val="clear" w:color="auto" w:fill="E36C0A" w:themeFill="accent6" w:themeFillShade="BF"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3149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sectPr w:rsidR="0029463D" w:rsidSect="00396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FD" w:rsidRDefault="00672FFD" w:rsidP="00646CFF">
      <w:r>
        <w:separator/>
      </w:r>
    </w:p>
  </w:endnote>
  <w:endnote w:type="continuationSeparator" w:id="1">
    <w:p w:rsidR="00672FFD" w:rsidRDefault="00672FFD" w:rsidP="0064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C" w:rsidRDefault="00E73C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FF" w:rsidRPr="00905273" w:rsidRDefault="00905273" w:rsidP="0020401E">
    <w:pPr>
      <w:pStyle w:val="Footer"/>
      <w:jc w:val="right"/>
      <w:rPr>
        <w:color w:val="404040"/>
        <w:szCs w:val="20"/>
      </w:rPr>
    </w:pPr>
    <w:r w:rsidRPr="00E73C0C">
      <w:rPr>
        <w:rFonts w:ascii="Verdana" w:hAnsi="Verdana"/>
        <w:sz w:val="20"/>
        <w:szCs w:val="20"/>
      </w:rPr>
      <w:t xml:space="preserve"> Template</w:t>
    </w:r>
    <w:r w:rsidRPr="00905273">
      <w:rPr>
        <w:rFonts w:ascii="Verdana" w:hAnsi="Verdana"/>
        <w:color w:val="404040"/>
        <w:sz w:val="20"/>
        <w:szCs w:val="20"/>
      </w:rPr>
      <w:t xml:space="preserve"> © </w:t>
    </w:r>
    <w:r w:rsidR="00C55C42">
      <w:rPr>
        <w:rFonts w:ascii="Verdana" w:hAnsi="Verdana"/>
        <w:color w:val="404040"/>
        <w:sz w:val="20"/>
        <w:szCs w:val="20"/>
      </w:rPr>
      <w:t>TemplateVista</w:t>
    </w:r>
    <w:r w:rsidRPr="00905273">
      <w:rPr>
        <w:rFonts w:ascii="Verdana" w:hAnsi="Verdana"/>
        <w:color w:val="404040"/>
        <w:sz w:val="20"/>
        <w:szCs w:val="20"/>
      </w:rPr>
      <w:t>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C" w:rsidRDefault="00E73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FD" w:rsidRDefault="00672FFD" w:rsidP="00646CFF">
      <w:r>
        <w:separator/>
      </w:r>
    </w:p>
  </w:footnote>
  <w:footnote w:type="continuationSeparator" w:id="1">
    <w:p w:rsidR="00672FFD" w:rsidRDefault="00672FFD" w:rsidP="0064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C" w:rsidRDefault="00E73C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42" w:rsidRDefault="00C55C42">
    <w:pPr>
      <w:pStyle w:val="Header"/>
    </w:pPr>
  </w:p>
  <w:p w:rsidR="00C55C42" w:rsidRDefault="00C55C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C" w:rsidRDefault="00E73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75216"/>
    <w:rsid w:val="00284FE1"/>
    <w:rsid w:val="002873E1"/>
    <w:rsid w:val="0029463D"/>
    <w:rsid w:val="0029497D"/>
    <w:rsid w:val="002A092D"/>
    <w:rsid w:val="002A2CB3"/>
    <w:rsid w:val="002A7F24"/>
    <w:rsid w:val="002D2641"/>
    <w:rsid w:val="002D55E2"/>
    <w:rsid w:val="002D7AD9"/>
    <w:rsid w:val="003070A3"/>
    <w:rsid w:val="00311F17"/>
    <w:rsid w:val="003149D5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413F48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9465E"/>
    <w:rsid w:val="005A1ABE"/>
    <w:rsid w:val="005B1B5E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2FFD"/>
    <w:rsid w:val="00675145"/>
    <w:rsid w:val="00683E64"/>
    <w:rsid w:val="00686D1D"/>
    <w:rsid w:val="006A220E"/>
    <w:rsid w:val="006A747B"/>
    <w:rsid w:val="006B6037"/>
    <w:rsid w:val="006B61C0"/>
    <w:rsid w:val="006C527B"/>
    <w:rsid w:val="006D3C69"/>
    <w:rsid w:val="007019C2"/>
    <w:rsid w:val="00720D77"/>
    <w:rsid w:val="00721EE5"/>
    <w:rsid w:val="00736C27"/>
    <w:rsid w:val="00746321"/>
    <w:rsid w:val="00755050"/>
    <w:rsid w:val="00761ABA"/>
    <w:rsid w:val="0078303C"/>
    <w:rsid w:val="007A426D"/>
    <w:rsid w:val="007B7715"/>
    <w:rsid w:val="007D1BA0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40794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5064"/>
    <w:rsid w:val="00A57C45"/>
    <w:rsid w:val="00A668F2"/>
    <w:rsid w:val="00A738C2"/>
    <w:rsid w:val="00A909F0"/>
    <w:rsid w:val="00A973B3"/>
    <w:rsid w:val="00AA7DCB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55C42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50E5"/>
    <w:rsid w:val="00CE4DEC"/>
    <w:rsid w:val="00CE5BB0"/>
    <w:rsid w:val="00CE6CD3"/>
    <w:rsid w:val="00CF3C71"/>
    <w:rsid w:val="00D03233"/>
    <w:rsid w:val="00D03F6F"/>
    <w:rsid w:val="00D11DAF"/>
    <w:rsid w:val="00D12CAE"/>
    <w:rsid w:val="00D26879"/>
    <w:rsid w:val="00D3494F"/>
    <w:rsid w:val="00D50040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73C0C"/>
    <w:rsid w:val="00E861AC"/>
    <w:rsid w:val="00E95620"/>
    <w:rsid w:val="00EA751B"/>
    <w:rsid w:val="00EC1A63"/>
    <w:rsid w:val="00EC27F3"/>
    <w:rsid w:val="00EE11A0"/>
    <w:rsid w:val="00EE1E45"/>
    <w:rsid w:val="00EE5308"/>
    <w:rsid w:val="00EF7C3C"/>
    <w:rsid w:val="00F17C81"/>
    <w:rsid w:val="00F6503F"/>
    <w:rsid w:val="00F771D4"/>
    <w:rsid w:val="00F861F0"/>
    <w:rsid w:val="00F86F8F"/>
    <w:rsid w:val="00F9555D"/>
    <w:rsid w:val="00FA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49</TotalTime>
  <Pages>4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Quarterly Calendar - TemplateVista.com</dc:title>
  <dc:subject>2020 Quarterly Calendar -TemplateVista.com</dc:subject>
  <dc:creator>TemplateVista.com</dc:creator>
  <cp:keywords>Quarterly templates; TemplateVista</cp:keywords>
  <dc:description>For Personal Use Only. Do not Sale or Distribute. © TemplateVista. All Rights Reserved. www.TemplateVista.com</dc:description>
  <cp:lastModifiedBy>CalendarLabs.com</cp:lastModifiedBy>
  <cp:revision>3</cp:revision>
  <cp:lastPrinted>2016-03-03T10:31:00Z</cp:lastPrinted>
  <dcterms:created xsi:type="dcterms:W3CDTF">2020-04-25T14:42:00Z</dcterms:created>
  <dcterms:modified xsi:type="dcterms:W3CDTF">2020-04-28T07:02:00Z</dcterms:modified>
  <cp:category>Quarterly templates; TemplateVista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