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15390"/>
      </w:tblGrid>
      <w:tr w:rsidR="00E834AF" w:rsidRPr="00F063D5" w:rsidTr="00F063D5">
        <w:trPr>
          <w:trHeight w:val="651"/>
        </w:trPr>
        <w:tc>
          <w:tcPr>
            <w:tcW w:w="15390" w:type="dxa"/>
            <w:shd w:val="clear" w:color="auto" w:fill="E5B8B7" w:themeFill="accent2" w:themeFillTint="66"/>
            <w:vAlign w:val="bottom"/>
          </w:tcPr>
          <w:p w:rsidR="00E834AF" w:rsidRPr="00F063D5" w:rsidRDefault="0087685C" w:rsidP="00F063D5">
            <w:pPr>
              <w:jc w:val="center"/>
              <w:rPr>
                <w:rFonts w:ascii="Pristina" w:hAnsi="Pristina" w:cs="Calibri"/>
                <w:b/>
                <w:sz w:val="40"/>
                <w:szCs w:val="40"/>
              </w:rPr>
            </w:pPr>
            <w:r w:rsidRPr="00F063D5">
              <w:rPr>
                <w:rFonts w:ascii="Pristina" w:hAnsi="Pristina" w:cs="Calibri"/>
                <w:b/>
                <w:sz w:val="52"/>
                <w:szCs w:val="40"/>
              </w:rPr>
              <w:t>20</w:t>
            </w:r>
            <w:r w:rsidR="00965613" w:rsidRPr="00F063D5">
              <w:rPr>
                <w:rFonts w:ascii="Pristina" w:hAnsi="Pristina" w:cs="Calibri"/>
                <w:b/>
                <w:sz w:val="52"/>
                <w:szCs w:val="40"/>
              </w:rPr>
              <w:t>20</w:t>
            </w:r>
            <w:r w:rsidR="00E834AF" w:rsidRPr="00F063D5">
              <w:rPr>
                <w:rFonts w:ascii="Pristina" w:hAnsi="Pristina" w:cs="Calibri"/>
                <w:b/>
                <w:sz w:val="52"/>
                <w:szCs w:val="40"/>
              </w:rPr>
              <w:t xml:space="preserve"> Calendar</w:t>
            </w:r>
          </w:p>
        </w:tc>
      </w:tr>
    </w:tbl>
    <w:tbl>
      <w:tblPr>
        <w:tblpPr w:leftFromText="180" w:rightFromText="180" w:vertAnchor="page" w:horzAnchor="margin" w:tblpX="-72" w:tblpY="1630"/>
        <w:tblW w:w="153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/>
      </w:tblPr>
      <w:tblGrid>
        <w:gridCol w:w="86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1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3"/>
      </w:tblGrid>
      <w:tr w:rsidR="00172B89" w:rsidRPr="00F063D5" w:rsidTr="00652F51">
        <w:trPr>
          <w:trHeight w:hRule="exact" w:val="586"/>
        </w:trPr>
        <w:tc>
          <w:tcPr>
            <w:tcW w:w="863" w:type="dxa"/>
            <w:shd w:val="clear" w:color="auto" w:fill="auto"/>
            <w:vAlign w:val="center"/>
          </w:tcPr>
          <w:p w:rsidR="000867B0" w:rsidRPr="00F063D5" w:rsidRDefault="00F61CC8" w:rsidP="001D532F">
            <w:pPr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Mon</w:t>
            </w:r>
            <w:r w:rsidR="00771992" w:rsidRPr="00F063D5">
              <w:rPr>
                <w:rFonts w:ascii="Pristina" w:hAnsi="Pristina" w:cs="Calibri"/>
                <w:b/>
                <w:szCs w:val="24"/>
              </w:rPr>
              <w:t>th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M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W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FB4C06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F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M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W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F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M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W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F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M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W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F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M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W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T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F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  <w:tc>
          <w:tcPr>
            <w:tcW w:w="403" w:type="dxa"/>
            <w:vAlign w:val="center"/>
          </w:tcPr>
          <w:p w:rsidR="000867B0" w:rsidRPr="00F063D5" w:rsidRDefault="000867B0" w:rsidP="00A40F6D">
            <w:pPr>
              <w:jc w:val="center"/>
              <w:rPr>
                <w:rFonts w:ascii="Pristina" w:hAnsi="Pristina" w:cs="Calibri"/>
                <w:b/>
                <w:szCs w:val="24"/>
              </w:rPr>
            </w:pPr>
            <w:r w:rsidRPr="00F063D5">
              <w:rPr>
                <w:rFonts w:ascii="Pristina" w:hAnsi="Pristina" w:cs="Calibri"/>
                <w:b/>
                <w:szCs w:val="24"/>
              </w:rPr>
              <w:t>S</w:t>
            </w:r>
          </w:p>
        </w:tc>
      </w:tr>
      <w:tr w:rsidR="00A4110A" w:rsidRPr="00F063D5" w:rsidTr="004A28AC">
        <w:trPr>
          <w:trHeight w:hRule="exact" w:val="513"/>
        </w:trPr>
        <w:tc>
          <w:tcPr>
            <w:tcW w:w="86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Jan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A4110A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Feb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A4110A" w:rsidRPr="00F063D5" w:rsidRDefault="00A4110A" w:rsidP="00A4110A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C10CEA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Mar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C10CEA" w:rsidRPr="00F063D5" w:rsidRDefault="00C10CEA" w:rsidP="00C10CEA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9178C8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Apr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9178C8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May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178C8" w:rsidRPr="00F063D5" w:rsidRDefault="009178C8" w:rsidP="009178C8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31</w:t>
            </w:r>
          </w:p>
        </w:tc>
      </w:tr>
      <w:tr w:rsidR="00972166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Jun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972166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Jul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972166" w:rsidRPr="00F063D5" w:rsidRDefault="00972166" w:rsidP="00972166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836409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Aug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</w:tr>
      <w:tr w:rsidR="00836409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Sep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836409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Oct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31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836409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Nov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</w:tr>
      <w:tr w:rsidR="00836409" w:rsidRPr="00F063D5" w:rsidTr="004A28AC">
        <w:trPr>
          <w:trHeight w:hRule="exact" w:val="515"/>
        </w:trPr>
        <w:tc>
          <w:tcPr>
            <w:tcW w:w="86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Dec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4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5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7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11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12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18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19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23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25</w:t>
            </w:r>
          </w:p>
        </w:tc>
        <w:tc>
          <w:tcPr>
            <w:tcW w:w="402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26</w:t>
            </w: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29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  <w:r w:rsidRPr="00F063D5">
              <w:rPr>
                <w:rFonts w:ascii="Pristina" w:hAnsi="Pristina" w:cs="Calibri"/>
                <w:b/>
                <w:sz w:val="20"/>
              </w:rPr>
              <w:t>31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  <w:tc>
          <w:tcPr>
            <w:tcW w:w="403" w:type="dxa"/>
            <w:shd w:val="clear" w:color="auto" w:fill="E5B8B7" w:themeFill="accent2" w:themeFillTint="66"/>
            <w:vAlign w:val="center"/>
          </w:tcPr>
          <w:p w:rsidR="00836409" w:rsidRPr="00F063D5" w:rsidRDefault="00836409" w:rsidP="00836409">
            <w:pPr>
              <w:rPr>
                <w:rFonts w:ascii="Pristina" w:hAnsi="Pristina" w:cs="Calibri"/>
                <w:b/>
                <w:sz w:val="20"/>
              </w:rPr>
            </w:pPr>
          </w:p>
        </w:tc>
      </w:tr>
    </w:tbl>
    <w:p w:rsidR="00087E87" w:rsidRPr="00F063D5" w:rsidRDefault="00087E87">
      <w:pPr>
        <w:rPr>
          <w:rFonts w:ascii="Pristina" w:hAnsi="Pristina" w:cs="Calibri"/>
          <w:sz w:val="20"/>
        </w:rPr>
      </w:pPr>
    </w:p>
    <w:tbl>
      <w:tblPr>
        <w:tblpPr w:leftFromText="180" w:rightFromText="180" w:vertAnchor="text" w:horzAnchor="margin" w:tblpX="-72" w:tblpY="67"/>
        <w:tblW w:w="1538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3847"/>
        <w:gridCol w:w="3847"/>
        <w:gridCol w:w="3847"/>
        <w:gridCol w:w="3847"/>
      </w:tblGrid>
      <w:tr w:rsidR="008D2FAC" w:rsidRPr="00F063D5" w:rsidTr="00F063D5">
        <w:trPr>
          <w:trHeight w:hRule="exact" w:val="360"/>
        </w:trPr>
        <w:tc>
          <w:tcPr>
            <w:tcW w:w="3847" w:type="dxa"/>
            <w:vAlign w:val="bottom"/>
          </w:tcPr>
          <w:p w:rsidR="008D2FAC" w:rsidRPr="002C32BB" w:rsidRDefault="00BD3013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Jan 01: </w:t>
            </w:r>
            <w:hyperlink r:id="rId7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New Year’s Day</w:t>
              </w:r>
            </w:hyperlink>
          </w:p>
        </w:tc>
        <w:tc>
          <w:tcPr>
            <w:tcW w:w="3847" w:type="dxa"/>
            <w:vAlign w:val="bottom"/>
          </w:tcPr>
          <w:p w:rsidR="008D2FAC" w:rsidRPr="002C32BB" w:rsidRDefault="00BF68E2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Jan 2</w:t>
            </w:r>
            <w:r w:rsidR="00F54FBD" w:rsidRPr="002C32BB">
              <w:rPr>
                <w:rFonts w:ascii="Pristina" w:hAnsi="Pristina" w:cs="Calibri"/>
                <w:sz w:val="22"/>
                <w:szCs w:val="22"/>
              </w:rPr>
              <w:t>0</w:t>
            </w:r>
            <w:r w:rsidR="008D2FAC"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8" w:history="1">
              <w:r w:rsidR="008D2FAC"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M L King Day</w:t>
              </w:r>
            </w:hyperlink>
          </w:p>
        </w:tc>
        <w:tc>
          <w:tcPr>
            <w:tcW w:w="3847" w:type="dxa"/>
            <w:vAlign w:val="bottom"/>
          </w:tcPr>
          <w:p w:rsidR="008D2FAC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Feb 14: Valentine's Day</w:t>
            </w:r>
          </w:p>
        </w:tc>
        <w:tc>
          <w:tcPr>
            <w:tcW w:w="3847" w:type="dxa"/>
            <w:vAlign w:val="bottom"/>
          </w:tcPr>
          <w:p w:rsidR="008D2FAC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Feb </w:t>
            </w:r>
            <w:r w:rsidR="00F54FBD" w:rsidRPr="002C32BB">
              <w:rPr>
                <w:rFonts w:ascii="Pristina" w:hAnsi="Pristina" w:cs="Calibri"/>
                <w:sz w:val="22"/>
                <w:szCs w:val="22"/>
              </w:rPr>
              <w:t>17</w:t>
            </w: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9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Presidents’ Day</w:t>
              </w:r>
            </w:hyperlink>
          </w:p>
        </w:tc>
      </w:tr>
      <w:tr w:rsidR="00DB75CD" w:rsidRPr="00F063D5" w:rsidTr="00F063D5">
        <w:trPr>
          <w:trHeight w:hRule="exact" w:val="317"/>
        </w:trPr>
        <w:tc>
          <w:tcPr>
            <w:tcW w:w="3847" w:type="dxa"/>
            <w:vAlign w:val="bottom"/>
          </w:tcPr>
          <w:p w:rsidR="00DB75CD" w:rsidRPr="002C32BB" w:rsidRDefault="00BF68E2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A</w:t>
            </w:r>
            <w:r w:rsidR="00F54FBD" w:rsidRPr="002C32BB">
              <w:rPr>
                <w:rFonts w:ascii="Pristina" w:hAnsi="Pristina" w:cs="Calibri"/>
                <w:sz w:val="22"/>
                <w:szCs w:val="22"/>
              </w:rPr>
              <w:t>pr 10</w:t>
            </w:r>
            <w:r w:rsidR="00DB75CD"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10" w:history="1">
              <w:r w:rsidR="00DB75CD"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Good Friday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Apr </w:t>
            </w:r>
            <w:r w:rsidR="00F54FBD" w:rsidRPr="002C32BB">
              <w:rPr>
                <w:rFonts w:ascii="Pristina" w:hAnsi="Pristina" w:cs="Calibri"/>
                <w:sz w:val="22"/>
                <w:szCs w:val="22"/>
              </w:rPr>
              <w:t>12</w:t>
            </w:r>
            <w:r w:rsidRPr="002C32BB">
              <w:rPr>
                <w:rFonts w:ascii="Pristina" w:hAnsi="Pristina" w:cs="Calibri"/>
                <w:sz w:val="22"/>
                <w:szCs w:val="22"/>
              </w:rPr>
              <w:t>:</w:t>
            </w:r>
            <w:r w:rsidR="00652F51" w:rsidRPr="002C32BB">
              <w:rPr>
                <w:rFonts w:ascii="Pristina" w:hAnsi="Pristina" w:cs="Calibri"/>
                <w:sz w:val="22"/>
                <w:szCs w:val="22"/>
              </w:rPr>
              <w:t xml:space="preserve"> </w:t>
            </w:r>
            <w:hyperlink r:id="rId11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Easter Sunday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May 1</w:t>
            </w:r>
            <w:r w:rsidR="00F54FBD" w:rsidRPr="002C32BB">
              <w:rPr>
                <w:rFonts w:ascii="Pristina" w:hAnsi="Pristina" w:cs="Calibri"/>
                <w:sz w:val="22"/>
                <w:szCs w:val="22"/>
              </w:rPr>
              <w:t>0</w:t>
            </w: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12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Mother’s Day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May 2</w:t>
            </w:r>
            <w:r w:rsidR="00F54FBD" w:rsidRPr="002C32BB">
              <w:rPr>
                <w:rFonts w:ascii="Pristina" w:hAnsi="Pristina" w:cs="Calibri"/>
                <w:sz w:val="22"/>
                <w:szCs w:val="22"/>
              </w:rPr>
              <w:t>5</w:t>
            </w: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13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Memorial Day</w:t>
              </w:r>
            </w:hyperlink>
          </w:p>
        </w:tc>
      </w:tr>
      <w:tr w:rsidR="00DB75CD" w:rsidRPr="00F063D5" w:rsidTr="00F063D5">
        <w:trPr>
          <w:trHeight w:hRule="exact" w:val="317"/>
        </w:trPr>
        <w:tc>
          <w:tcPr>
            <w:tcW w:w="3847" w:type="dxa"/>
            <w:vAlign w:val="bottom"/>
          </w:tcPr>
          <w:p w:rsidR="00DB75CD" w:rsidRPr="002C32BB" w:rsidRDefault="00F54FB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Jun 21</w:t>
            </w:r>
            <w:r w:rsidR="00DB75CD"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14" w:history="1">
              <w:r w:rsidR="00DB75CD"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Father’s Day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Jul 04: </w:t>
            </w:r>
            <w:hyperlink r:id="rId15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Independence Day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Sep 0</w:t>
            </w:r>
            <w:r w:rsidR="00F54FBD" w:rsidRPr="002C32BB">
              <w:rPr>
                <w:rFonts w:ascii="Pristina" w:hAnsi="Pristina" w:cs="Calibri"/>
                <w:sz w:val="22"/>
                <w:szCs w:val="22"/>
              </w:rPr>
              <w:t>7</w:t>
            </w: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16" w:history="1">
              <w:r w:rsidR="008B6807"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Labour</w:t>
              </w:r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 xml:space="preserve"> Day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F54FB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Oct 12</w:t>
            </w:r>
            <w:r w:rsidR="00DB75CD"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17" w:history="1">
              <w:r w:rsidR="00DB75CD"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Columbus Day</w:t>
              </w:r>
            </w:hyperlink>
          </w:p>
        </w:tc>
      </w:tr>
      <w:tr w:rsidR="00DB75CD" w:rsidRPr="00F063D5" w:rsidTr="00F063D5">
        <w:trPr>
          <w:trHeight w:hRule="exact" w:val="317"/>
        </w:trPr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Oct 31: </w:t>
            </w:r>
            <w:hyperlink r:id="rId18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Halloween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Nov 11: </w:t>
            </w:r>
            <w:hyperlink r:id="rId19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Veterans Day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>Nov 2</w:t>
            </w:r>
            <w:r w:rsidR="00F54FBD" w:rsidRPr="002C32BB">
              <w:rPr>
                <w:rFonts w:ascii="Pristina" w:hAnsi="Pristina" w:cs="Calibri"/>
                <w:sz w:val="22"/>
                <w:szCs w:val="22"/>
              </w:rPr>
              <w:t>6</w:t>
            </w: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: </w:t>
            </w:r>
            <w:hyperlink r:id="rId20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Thanksgiving Day</w:t>
              </w:r>
            </w:hyperlink>
          </w:p>
        </w:tc>
        <w:tc>
          <w:tcPr>
            <w:tcW w:w="3847" w:type="dxa"/>
            <w:vAlign w:val="bottom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  <w:r w:rsidRPr="002C32BB">
              <w:rPr>
                <w:rFonts w:ascii="Pristina" w:hAnsi="Pristina" w:cs="Calibri"/>
                <w:sz w:val="22"/>
                <w:szCs w:val="22"/>
              </w:rPr>
              <w:t xml:space="preserve">Dec 25: </w:t>
            </w:r>
            <w:hyperlink r:id="rId21" w:history="1">
              <w:r w:rsidRPr="002C32BB">
                <w:rPr>
                  <w:rStyle w:val="Hyperlink"/>
                  <w:rFonts w:ascii="Pristina" w:hAnsi="Pristina" w:cs="Calibri"/>
                  <w:color w:val="auto"/>
                  <w:sz w:val="22"/>
                  <w:szCs w:val="22"/>
                  <w:u w:val="none"/>
                </w:rPr>
                <w:t>Christmas</w:t>
              </w:r>
            </w:hyperlink>
          </w:p>
        </w:tc>
      </w:tr>
      <w:tr w:rsidR="00DB75CD" w:rsidRPr="00F063D5" w:rsidTr="00F063D5">
        <w:trPr>
          <w:trHeight w:hRule="exact" w:val="317"/>
        </w:trPr>
        <w:tc>
          <w:tcPr>
            <w:tcW w:w="3847" w:type="dxa"/>
            <w:vAlign w:val="center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DB75CD" w:rsidRPr="002C32BB" w:rsidRDefault="00DB75CD" w:rsidP="00F063D5">
            <w:pPr>
              <w:rPr>
                <w:rFonts w:ascii="Pristina" w:hAnsi="Pristina" w:cs="Calibri"/>
                <w:sz w:val="22"/>
                <w:szCs w:val="22"/>
              </w:rPr>
            </w:pPr>
          </w:p>
        </w:tc>
      </w:tr>
    </w:tbl>
    <w:p w:rsidR="00FD694F" w:rsidRPr="00F063D5" w:rsidRDefault="00FD694F" w:rsidP="00C16905">
      <w:pPr>
        <w:rPr>
          <w:rFonts w:ascii="Pristina" w:hAnsi="Pristina" w:cs="Calibri"/>
          <w:sz w:val="20"/>
        </w:rPr>
      </w:pPr>
    </w:p>
    <w:sectPr w:rsidR="00FD694F" w:rsidRPr="00F063D5" w:rsidSect="003D19F0">
      <w:footerReference w:type="default" r:id="rId22"/>
      <w:pgSz w:w="16839" w:h="11907" w:orient="landscape" w:code="9"/>
      <w:pgMar w:top="720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6E" w:rsidRDefault="004F466E" w:rsidP="00C15046">
      <w:r>
        <w:separator/>
      </w:r>
    </w:p>
  </w:endnote>
  <w:endnote w:type="continuationSeparator" w:id="1">
    <w:p w:rsidR="004F466E" w:rsidRDefault="004F466E" w:rsidP="00C1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07" w:rsidRPr="00F927D3" w:rsidRDefault="004A28AC" w:rsidP="004A28AC">
    <w:pPr>
      <w:pStyle w:val="Footer"/>
      <w:rPr>
        <w:rFonts w:ascii="Century Gothic" w:hAnsi="Century Gothic"/>
        <w:color w:val="404040"/>
        <w:sz w:val="20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F927D3" w:rsidRPr="00F927D3">
        <w:rPr>
          <w:rStyle w:val="Hyperlink"/>
          <w:rFonts w:ascii="Century Gothic" w:hAnsi="Century Gothic"/>
          <w:color w:val="404040"/>
          <w:sz w:val="20"/>
          <w:u w:val="none"/>
        </w:rPr>
        <w:t>Calendar Template</w:t>
      </w:r>
    </w:hyperlink>
    <w:r w:rsidR="00F927D3" w:rsidRPr="00F927D3">
      <w:rPr>
        <w:rFonts w:ascii="Century Gothic" w:hAnsi="Century Gothic"/>
        <w:color w:val="404040"/>
        <w:sz w:val="20"/>
      </w:rPr>
      <w:t xml:space="preserve"> ©</w:t>
    </w:r>
    <w:r>
      <w:rPr>
        <w:rFonts w:ascii="Century Gothic" w:hAnsi="Century Gothic"/>
        <w:color w:val="404040"/>
        <w:sz w:val="20"/>
      </w:rPr>
      <w:t>TemplateVista</w:t>
    </w:r>
    <w:r w:rsidR="00E12D07" w:rsidRPr="00F927D3">
      <w:rPr>
        <w:rFonts w:ascii="Century Gothic" w:hAnsi="Century Gothic"/>
        <w:color w:val="404040"/>
        <w:sz w:val="20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6E" w:rsidRDefault="004F466E" w:rsidP="00C15046">
      <w:r>
        <w:separator/>
      </w:r>
    </w:p>
  </w:footnote>
  <w:footnote w:type="continuationSeparator" w:id="1">
    <w:p w:rsidR="004F466E" w:rsidRDefault="004F466E" w:rsidP="00C15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5F2E"/>
    <w:rsid w:val="00004EB2"/>
    <w:rsid w:val="0000622B"/>
    <w:rsid w:val="000144A3"/>
    <w:rsid w:val="0001534D"/>
    <w:rsid w:val="00015D7F"/>
    <w:rsid w:val="00025852"/>
    <w:rsid w:val="000267FC"/>
    <w:rsid w:val="00027202"/>
    <w:rsid w:val="00031091"/>
    <w:rsid w:val="000338E5"/>
    <w:rsid w:val="0003539D"/>
    <w:rsid w:val="00037FE9"/>
    <w:rsid w:val="00055F77"/>
    <w:rsid w:val="000622D8"/>
    <w:rsid w:val="0006334D"/>
    <w:rsid w:val="00066F34"/>
    <w:rsid w:val="000834DD"/>
    <w:rsid w:val="000867B0"/>
    <w:rsid w:val="00087E87"/>
    <w:rsid w:val="000A0F27"/>
    <w:rsid w:val="000A24F9"/>
    <w:rsid w:val="000B169F"/>
    <w:rsid w:val="000B2DEA"/>
    <w:rsid w:val="000C04C6"/>
    <w:rsid w:val="000C182F"/>
    <w:rsid w:val="000C4B40"/>
    <w:rsid w:val="000C52BE"/>
    <w:rsid w:val="000D01D4"/>
    <w:rsid w:val="000D071E"/>
    <w:rsid w:val="000D1172"/>
    <w:rsid w:val="000E700C"/>
    <w:rsid w:val="000F3842"/>
    <w:rsid w:val="000F704B"/>
    <w:rsid w:val="001001A2"/>
    <w:rsid w:val="001105EA"/>
    <w:rsid w:val="00113620"/>
    <w:rsid w:val="00115892"/>
    <w:rsid w:val="001218E8"/>
    <w:rsid w:val="00121967"/>
    <w:rsid w:val="00124EB8"/>
    <w:rsid w:val="001344EA"/>
    <w:rsid w:val="0014175C"/>
    <w:rsid w:val="00170FFF"/>
    <w:rsid w:val="00172B89"/>
    <w:rsid w:val="0017796C"/>
    <w:rsid w:val="0018424E"/>
    <w:rsid w:val="001863D7"/>
    <w:rsid w:val="00193C75"/>
    <w:rsid w:val="001941D5"/>
    <w:rsid w:val="001A2010"/>
    <w:rsid w:val="001A37C8"/>
    <w:rsid w:val="001B55DC"/>
    <w:rsid w:val="001D532F"/>
    <w:rsid w:val="001E1F43"/>
    <w:rsid w:val="001E3780"/>
    <w:rsid w:val="001F3508"/>
    <w:rsid w:val="001F6560"/>
    <w:rsid w:val="001F7A49"/>
    <w:rsid w:val="00204324"/>
    <w:rsid w:val="00212522"/>
    <w:rsid w:val="00212C85"/>
    <w:rsid w:val="0022064A"/>
    <w:rsid w:val="00224A07"/>
    <w:rsid w:val="00230F51"/>
    <w:rsid w:val="0024325F"/>
    <w:rsid w:val="00254920"/>
    <w:rsid w:val="00255983"/>
    <w:rsid w:val="00257130"/>
    <w:rsid w:val="00262BC5"/>
    <w:rsid w:val="0026333E"/>
    <w:rsid w:val="002667D6"/>
    <w:rsid w:val="00284AA5"/>
    <w:rsid w:val="00284D54"/>
    <w:rsid w:val="00285799"/>
    <w:rsid w:val="00294B85"/>
    <w:rsid w:val="002A0B6D"/>
    <w:rsid w:val="002A5BE2"/>
    <w:rsid w:val="002A7FD9"/>
    <w:rsid w:val="002B358B"/>
    <w:rsid w:val="002B5C58"/>
    <w:rsid w:val="002B74C4"/>
    <w:rsid w:val="002C32BB"/>
    <w:rsid w:val="002C702D"/>
    <w:rsid w:val="002E48BD"/>
    <w:rsid w:val="002E54D0"/>
    <w:rsid w:val="002E6455"/>
    <w:rsid w:val="002E65EA"/>
    <w:rsid w:val="002E6E2F"/>
    <w:rsid w:val="002F03CF"/>
    <w:rsid w:val="002F3C55"/>
    <w:rsid w:val="002F6EE2"/>
    <w:rsid w:val="00302C85"/>
    <w:rsid w:val="00302D51"/>
    <w:rsid w:val="00305C8D"/>
    <w:rsid w:val="00311899"/>
    <w:rsid w:val="00315EBF"/>
    <w:rsid w:val="003200EC"/>
    <w:rsid w:val="003213F0"/>
    <w:rsid w:val="0032743E"/>
    <w:rsid w:val="00330396"/>
    <w:rsid w:val="003367C2"/>
    <w:rsid w:val="00341A42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196"/>
    <w:rsid w:val="003C6EE2"/>
    <w:rsid w:val="003D19F0"/>
    <w:rsid w:val="003D505D"/>
    <w:rsid w:val="003E08CB"/>
    <w:rsid w:val="003E4764"/>
    <w:rsid w:val="003E591A"/>
    <w:rsid w:val="003E7A21"/>
    <w:rsid w:val="003F74AE"/>
    <w:rsid w:val="00400BF6"/>
    <w:rsid w:val="00401531"/>
    <w:rsid w:val="00403935"/>
    <w:rsid w:val="00410FB8"/>
    <w:rsid w:val="004134AB"/>
    <w:rsid w:val="00415354"/>
    <w:rsid w:val="0042795F"/>
    <w:rsid w:val="004316BA"/>
    <w:rsid w:val="00435FF8"/>
    <w:rsid w:val="00443F47"/>
    <w:rsid w:val="00456D08"/>
    <w:rsid w:val="004612D8"/>
    <w:rsid w:val="0046219F"/>
    <w:rsid w:val="00467B79"/>
    <w:rsid w:val="00473970"/>
    <w:rsid w:val="00474D42"/>
    <w:rsid w:val="00497219"/>
    <w:rsid w:val="004A0A88"/>
    <w:rsid w:val="004A28AC"/>
    <w:rsid w:val="004A2AD6"/>
    <w:rsid w:val="004B0B79"/>
    <w:rsid w:val="004B0D00"/>
    <w:rsid w:val="004C1FBB"/>
    <w:rsid w:val="004C4107"/>
    <w:rsid w:val="004C7B25"/>
    <w:rsid w:val="004D7277"/>
    <w:rsid w:val="004E0B74"/>
    <w:rsid w:val="004E5688"/>
    <w:rsid w:val="004F0420"/>
    <w:rsid w:val="004F39F2"/>
    <w:rsid w:val="004F466E"/>
    <w:rsid w:val="004F4B32"/>
    <w:rsid w:val="004F7708"/>
    <w:rsid w:val="004F7D49"/>
    <w:rsid w:val="0050599F"/>
    <w:rsid w:val="0051059B"/>
    <w:rsid w:val="005116D2"/>
    <w:rsid w:val="00511FD1"/>
    <w:rsid w:val="0052096E"/>
    <w:rsid w:val="00531D54"/>
    <w:rsid w:val="00532E28"/>
    <w:rsid w:val="00543653"/>
    <w:rsid w:val="00552FE1"/>
    <w:rsid w:val="00554965"/>
    <w:rsid w:val="00557891"/>
    <w:rsid w:val="00566D58"/>
    <w:rsid w:val="00570C47"/>
    <w:rsid w:val="00573592"/>
    <w:rsid w:val="005765D8"/>
    <w:rsid w:val="005805DB"/>
    <w:rsid w:val="00586AD3"/>
    <w:rsid w:val="005908FD"/>
    <w:rsid w:val="005B41AD"/>
    <w:rsid w:val="005C08F1"/>
    <w:rsid w:val="005C3539"/>
    <w:rsid w:val="005C621F"/>
    <w:rsid w:val="005D1DF7"/>
    <w:rsid w:val="005D34BC"/>
    <w:rsid w:val="005D3C0A"/>
    <w:rsid w:val="005E5CA2"/>
    <w:rsid w:val="005F230D"/>
    <w:rsid w:val="005F45B4"/>
    <w:rsid w:val="00603C2C"/>
    <w:rsid w:val="00604813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2F51"/>
    <w:rsid w:val="00655F28"/>
    <w:rsid w:val="006666B2"/>
    <w:rsid w:val="00673E02"/>
    <w:rsid w:val="00680594"/>
    <w:rsid w:val="006816A4"/>
    <w:rsid w:val="0069733E"/>
    <w:rsid w:val="00697973"/>
    <w:rsid w:val="006A458F"/>
    <w:rsid w:val="006A5139"/>
    <w:rsid w:val="006A5E58"/>
    <w:rsid w:val="006C06F2"/>
    <w:rsid w:val="006C2369"/>
    <w:rsid w:val="006C38BC"/>
    <w:rsid w:val="006C7598"/>
    <w:rsid w:val="006D750C"/>
    <w:rsid w:val="006E0075"/>
    <w:rsid w:val="006E2033"/>
    <w:rsid w:val="006E68DF"/>
    <w:rsid w:val="006F30AA"/>
    <w:rsid w:val="006F4A0C"/>
    <w:rsid w:val="00724761"/>
    <w:rsid w:val="00730A81"/>
    <w:rsid w:val="007310AB"/>
    <w:rsid w:val="007341CF"/>
    <w:rsid w:val="0073673B"/>
    <w:rsid w:val="00743E97"/>
    <w:rsid w:val="00756308"/>
    <w:rsid w:val="00757334"/>
    <w:rsid w:val="007575F8"/>
    <w:rsid w:val="00761AF7"/>
    <w:rsid w:val="00771992"/>
    <w:rsid w:val="007736E7"/>
    <w:rsid w:val="0078064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1CEB"/>
    <w:rsid w:val="007C098D"/>
    <w:rsid w:val="007C7B0C"/>
    <w:rsid w:val="007D20E7"/>
    <w:rsid w:val="007D77EC"/>
    <w:rsid w:val="007E16F6"/>
    <w:rsid w:val="007E32B7"/>
    <w:rsid w:val="007E47C4"/>
    <w:rsid w:val="007E5D31"/>
    <w:rsid w:val="007F0BCD"/>
    <w:rsid w:val="007F4B9B"/>
    <w:rsid w:val="007F7D02"/>
    <w:rsid w:val="0080086E"/>
    <w:rsid w:val="00801576"/>
    <w:rsid w:val="0081578C"/>
    <w:rsid w:val="00827ABD"/>
    <w:rsid w:val="00830082"/>
    <w:rsid w:val="008358AB"/>
    <w:rsid w:val="00836409"/>
    <w:rsid w:val="0084534A"/>
    <w:rsid w:val="008524CC"/>
    <w:rsid w:val="00860DE6"/>
    <w:rsid w:val="00861DF3"/>
    <w:rsid w:val="00865F2E"/>
    <w:rsid w:val="0087685C"/>
    <w:rsid w:val="00883719"/>
    <w:rsid w:val="008A0D96"/>
    <w:rsid w:val="008A423F"/>
    <w:rsid w:val="008A74D9"/>
    <w:rsid w:val="008B0390"/>
    <w:rsid w:val="008B29A2"/>
    <w:rsid w:val="008B5CE7"/>
    <w:rsid w:val="008B60DC"/>
    <w:rsid w:val="008B6807"/>
    <w:rsid w:val="008B7A5B"/>
    <w:rsid w:val="008B7F40"/>
    <w:rsid w:val="008C035D"/>
    <w:rsid w:val="008C0A1C"/>
    <w:rsid w:val="008C123C"/>
    <w:rsid w:val="008C1855"/>
    <w:rsid w:val="008C7F3B"/>
    <w:rsid w:val="008D1B11"/>
    <w:rsid w:val="008D2423"/>
    <w:rsid w:val="008D2FAC"/>
    <w:rsid w:val="008D6813"/>
    <w:rsid w:val="008E2F30"/>
    <w:rsid w:val="00903670"/>
    <w:rsid w:val="00904BF1"/>
    <w:rsid w:val="00904DC3"/>
    <w:rsid w:val="0090609D"/>
    <w:rsid w:val="009142EA"/>
    <w:rsid w:val="009178C8"/>
    <w:rsid w:val="00917D19"/>
    <w:rsid w:val="00926107"/>
    <w:rsid w:val="00965613"/>
    <w:rsid w:val="00967880"/>
    <w:rsid w:val="00971510"/>
    <w:rsid w:val="00972166"/>
    <w:rsid w:val="00987618"/>
    <w:rsid w:val="009960F2"/>
    <w:rsid w:val="009A2025"/>
    <w:rsid w:val="009A3A6D"/>
    <w:rsid w:val="009A5B4F"/>
    <w:rsid w:val="009A6A62"/>
    <w:rsid w:val="009A73AE"/>
    <w:rsid w:val="009B0B0E"/>
    <w:rsid w:val="009C06AE"/>
    <w:rsid w:val="009C0F33"/>
    <w:rsid w:val="009C7BC4"/>
    <w:rsid w:val="009E2CDF"/>
    <w:rsid w:val="009F3972"/>
    <w:rsid w:val="009F5E1B"/>
    <w:rsid w:val="00A01225"/>
    <w:rsid w:val="00A0290A"/>
    <w:rsid w:val="00A11678"/>
    <w:rsid w:val="00A127FA"/>
    <w:rsid w:val="00A14D84"/>
    <w:rsid w:val="00A2558A"/>
    <w:rsid w:val="00A30C91"/>
    <w:rsid w:val="00A40F6D"/>
    <w:rsid w:val="00A4110A"/>
    <w:rsid w:val="00A43DE1"/>
    <w:rsid w:val="00A5476C"/>
    <w:rsid w:val="00A624C5"/>
    <w:rsid w:val="00A65868"/>
    <w:rsid w:val="00A66B5A"/>
    <w:rsid w:val="00A6751A"/>
    <w:rsid w:val="00A726D3"/>
    <w:rsid w:val="00A752AD"/>
    <w:rsid w:val="00A76E7D"/>
    <w:rsid w:val="00A82824"/>
    <w:rsid w:val="00A83165"/>
    <w:rsid w:val="00A83540"/>
    <w:rsid w:val="00A92102"/>
    <w:rsid w:val="00A94113"/>
    <w:rsid w:val="00A951FC"/>
    <w:rsid w:val="00A95E4C"/>
    <w:rsid w:val="00AA1234"/>
    <w:rsid w:val="00AA3207"/>
    <w:rsid w:val="00AA5EC2"/>
    <w:rsid w:val="00AC03BA"/>
    <w:rsid w:val="00AC3893"/>
    <w:rsid w:val="00AC6BA2"/>
    <w:rsid w:val="00AD2599"/>
    <w:rsid w:val="00AD54B0"/>
    <w:rsid w:val="00AE06DD"/>
    <w:rsid w:val="00AE1159"/>
    <w:rsid w:val="00AF17DF"/>
    <w:rsid w:val="00AF2500"/>
    <w:rsid w:val="00B070D8"/>
    <w:rsid w:val="00B1330B"/>
    <w:rsid w:val="00B17933"/>
    <w:rsid w:val="00B30268"/>
    <w:rsid w:val="00B32B32"/>
    <w:rsid w:val="00B34989"/>
    <w:rsid w:val="00B402BC"/>
    <w:rsid w:val="00B43720"/>
    <w:rsid w:val="00B51E22"/>
    <w:rsid w:val="00B55A43"/>
    <w:rsid w:val="00B55A70"/>
    <w:rsid w:val="00B64EC7"/>
    <w:rsid w:val="00B844C2"/>
    <w:rsid w:val="00B84725"/>
    <w:rsid w:val="00B969DB"/>
    <w:rsid w:val="00B97611"/>
    <w:rsid w:val="00BA52B2"/>
    <w:rsid w:val="00BA7F7D"/>
    <w:rsid w:val="00BD3013"/>
    <w:rsid w:val="00BE38B0"/>
    <w:rsid w:val="00BF140B"/>
    <w:rsid w:val="00BF68E2"/>
    <w:rsid w:val="00C03677"/>
    <w:rsid w:val="00C10CEA"/>
    <w:rsid w:val="00C15046"/>
    <w:rsid w:val="00C16905"/>
    <w:rsid w:val="00C26743"/>
    <w:rsid w:val="00C44CC6"/>
    <w:rsid w:val="00C473A6"/>
    <w:rsid w:val="00C56B53"/>
    <w:rsid w:val="00C62180"/>
    <w:rsid w:val="00C75B59"/>
    <w:rsid w:val="00C8019A"/>
    <w:rsid w:val="00C903C9"/>
    <w:rsid w:val="00C908C1"/>
    <w:rsid w:val="00CA142B"/>
    <w:rsid w:val="00CA2917"/>
    <w:rsid w:val="00CA5772"/>
    <w:rsid w:val="00CB0BAF"/>
    <w:rsid w:val="00CB4D54"/>
    <w:rsid w:val="00CB5D83"/>
    <w:rsid w:val="00CC07BB"/>
    <w:rsid w:val="00CC4B8C"/>
    <w:rsid w:val="00CC6CEE"/>
    <w:rsid w:val="00CC7D1F"/>
    <w:rsid w:val="00CC7E25"/>
    <w:rsid w:val="00CE4B53"/>
    <w:rsid w:val="00CF0589"/>
    <w:rsid w:val="00CF3FDC"/>
    <w:rsid w:val="00CF41C3"/>
    <w:rsid w:val="00CF76A5"/>
    <w:rsid w:val="00D00759"/>
    <w:rsid w:val="00D03FBB"/>
    <w:rsid w:val="00D14289"/>
    <w:rsid w:val="00D1707C"/>
    <w:rsid w:val="00D26E84"/>
    <w:rsid w:val="00D374AC"/>
    <w:rsid w:val="00D40B75"/>
    <w:rsid w:val="00D43317"/>
    <w:rsid w:val="00D4676B"/>
    <w:rsid w:val="00D532C2"/>
    <w:rsid w:val="00D56213"/>
    <w:rsid w:val="00D5747F"/>
    <w:rsid w:val="00D63DC0"/>
    <w:rsid w:val="00D720E8"/>
    <w:rsid w:val="00D74548"/>
    <w:rsid w:val="00D8315A"/>
    <w:rsid w:val="00D87EC0"/>
    <w:rsid w:val="00D934C1"/>
    <w:rsid w:val="00D95AC8"/>
    <w:rsid w:val="00D9769C"/>
    <w:rsid w:val="00DB03CD"/>
    <w:rsid w:val="00DB19D1"/>
    <w:rsid w:val="00DB4879"/>
    <w:rsid w:val="00DB75CD"/>
    <w:rsid w:val="00DC60A0"/>
    <w:rsid w:val="00DD0963"/>
    <w:rsid w:val="00DD0B6F"/>
    <w:rsid w:val="00DD1D28"/>
    <w:rsid w:val="00DD3140"/>
    <w:rsid w:val="00DD4F42"/>
    <w:rsid w:val="00DD6F2A"/>
    <w:rsid w:val="00DD72C0"/>
    <w:rsid w:val="00DE312D"/>
    <w:rsid w:val="00DE44A0"/>
    <w:rsid w:val="00DE7D44"/>
    <w:rsid w:val="00E015BE"/>
    <w:rsid w:val="00E05A22"/>
    <w:rsid w:val="00E07358"/>
    <w:rsid w:val="00E12D07"/>
    <w:rsid w:val="00E223C8"/>
    <w:rsid w:val="00E24942"/>
    <w:rsid w:val="00E31F73"/>
    <w:rsid w:val="00E3215F"/>
    <w:rsid w:val="00E3567D"/>
    <w:rsid w:val="00E410AC"/>
    <w:rsid w:val="00E41661"/>
    <w:rsid w:val="00E50F42"/>
    <w:rsid w:val="00E541C1"/>
    <w:rsid w:val="00E60AEA"/>
    <w:rsid w:val="00E60B64"/>
    <w:rsid w:val="00E62C0B"/>
    <w:rsid w:val="00E63558"/>
    <w:rsid w:val="00E6399A"/>
    <w:rsid w:val="00E71CD1"/>
    <w:rsid w:val="00E765B3"/>
    <w:rsid w:val="00E77116"/>
    <w:rsid w:val="00E775DD"/>
    <w:rsid w:val="00E834AF"/>
    <w:rsid w:val="00E83D35"/>
    <w:rsid w:val="00E86DBB"/>
    <w:rsid w:val="00E91610"/>
    <w:rsid w:val="00E96B90"/>
    <w:rsid w:val="00EA1AC5"/>
    <w:rsid w:val="00EA5AB8"/>
    <w:rsid w:val="00EA5B95"/>
    <w:rsid w:val="00EB423D"/>
    <w:rsid w:val="00EB5769"/>
    <w:rsid w:val="00EB5E09"/>
    <w:rsid w:val="00EE47FE"/>
    <w:rsid w:val="00EE520A"/>
    <w:rsid w:val="00EF43BA"/>
    <w:rsid w:val="00EF5CAF"/>
    <w:rsid w:val="00EF7C6E"/>
    <w:rsid w:val="00F05E28"/>
    <w:rsid w:val="00F063D5"/>
    <w:rsid w:val="00F204EB"/>
    <w:rsid w:val="00F20C3E"/>
    <w:rsid w:val="00F40375"/>
    <w:rsid w:val="00F54FBD"/>
    <w:rsid w:val="00F56234"/>
    <w:rsid w:val="00F61CC8"/>
    <w:rsid w:val="00F66AF1"/>
    <w:rsid w:val="00F71309"/>
    <w:rsid w:val="00F73334"/>
    <w:rsid w:val="00F90021"/>
    <w:rsid w:val="00F927D3"/>
    <w:rsid w:val="00F9433A"/>
    <w:rsid w:val="00FB4C06"/>
    <w:rsid w:val="00FB5DE9"/>
    <w:rsid w:val="00FC18C6"/>
    <w:rsid w:val="00FD694F"/>
    <w:rsid w:val="00FF01FE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hallowee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veteran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shared/father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5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Business Calendar</dc:title>
  <dc:subject>2020 Yearly Calendar - TemplateVista.com</dc:subject>
  <dc:creator>TemplateVista.com</dc:creator>
  <cp:keywords>TemplateVista.com; Calendar</cp:keywords>
  <dc:description>All Rights Reserved. Copyright © TemplateVista.com. Do not distribute or sale without written permission.</dc:description>
  <cp:lastModifiedBy>CalendarLabs.com</cp:lastModifiedBy>
  <cp:revision>3</cp:revision>
  <cp:lastPrinted>2019-05-12T06:55:00Z</cp:lastPrinted>
  <dcterms:created xsi:type="dcterms:W3CDTF">2020-04-25T13:44:00Z</dcterms:created>
  <dcterms:modified xsi:type="dcterms:W3CDTF">2020-04-28T17:41:00Z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